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BD" w:rsidRDefault="003614BD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614BD" w:rsidRDefault="003614BD">
      <w:pPr>
        <w:spacing w:line="360" w:lineRule="auto"/>
        <w:jc w:val="center"/>
        <w:rPr>
          <w:rFonts w:cs="Times New Roman"/>
        </w:rPr>
      </w:pPr>
      <w:r>
        <w:rPr>
          <w:rFonts w:hint="eastAsia"/>
        </w:rPr>
        <w:t>配置予定技術者調書</w:t>
      </w:r>
    </w:p>
    <w:p w:rsidR="003614BD" w:rsidRDefault="003614BD">
      <w:pPr>
        <w:spacing w:line="360" w:lineRule="auto"/>
        <w:jc w:val="right"/>
        <w:rPr>
          <w:rFonts w:cs="Times New Roman"/>
        </w:rPr>
      </w:pPr>
      <w:r>
        <w:rPr>
          <w:rFonts w:hint="eastAsia"/>
          <w:spacing w:val="144"/>
        </w:rPr>
        <w:t>商号又は名</w:t>
      </w:r>
      <w:r>
        <w:rPr>
          <w:rFonts w:hint="eastAsia"/>
        </w:rPr>
        <w:t xml:space="preserve">称　　　　　　　　　　</w:t>
      </w:r>
    </w:p>
    <w:p w:rsidR="003614BD" w:rsidRDefault="003614BD">
      <w:pPr>
        <w:spacing w:line="360" w:lineRule="auto"/>
        <w:jc w:val="right"/>
        <w:rPr>
          <w:rFonts w:cs="Times New Roman"/>
          <w:u w:val="single"/>
        </w:rPr>
      </w:pPr>
      <w:r>
        <w:rPr>
          <w:u w:val="single"/>
        </w:rPr>
        <w:t>(</w:t>
      </w:r>
      <w:r>
        <w:rPr>
          <w:rFonts w:hint="eastAsia"/>
          <w:u w:val="single"/>
        </w:rPr>
        <w:t>共同企業体の場合は構成員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148"/>
        <w:gridCol w:w="2149"/>
        <w:gridCol w:w="2149"/>
      </w:tblGrid>
      <w:tr w:rsidR="003614BD">
        <w:trPr>
          <w:cantSplit/>
          <w:trHeight w:val="693"/>
        </w:trPr>
        <w:tc>
          <w:tcPr>
            <w:tcW w:w="2625" w:type="dxa"/>
            <w:vAlign w:val="center"/>
          </w:tcPr>
          <w:p w:rsidR="003614BD" w:rsidRDefault="003614B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技術者区分</w:t>
            </w:r>
          </w:p>
        </w:tc>
        <w:tc>
          <w:tcPr>
            <w:tcW w:w="6446" w:type="dxa"/>
            <w:gridSpan w:val="3"/>
            <w:vAlign w:val="center"/>
          </w:tcPr>
          <w:p w:rsidR="003614BD" w:rsidRDefault="003614BD">
            <w:pPr>
              <w:rPr>
                <w:rFonts w:cs="Times New Roman"/>
              </w:rPr>
            </w:pPr>
            <w:r>
              <w:t>1</w:t>
            </w:r>
            <w:r w:rsidR="004E3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監理技術者　</w:t>
            </w:r>
            <w:r w:rsidR="004E3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 w:rsidR="004E33DD">
              <w:rPr>
                <w:rFonts w:hint="eastAsia"/>
              </w:rPr>
              <w:t>主任技術者</w:t>
            </w:r>
          </w:p>
        </w:tc>
      </w:tr>
      <w:tr w:rsidR="003614BD" w:rsidTr="004E33DD">
        <w:trPr>
          <w:cantSplit/>
          <w:trHeight w:val="665"/>
        </w:trPr>
        <w:tc>
          <w:tcPr>
            <w:tcW w:w="2625" w:type="dxa"/>
            <w:vAlign w:val="center"/>
          </w:tcPr>
          <w:p w:rsidR="003614BD" w:rsidRDefault="003614B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46" w:type="dxa"/>
            <w:gridSpan w:val="3"/>
            <w:vAlign w:val="center"/>
          </w:tcPr>
          <w:p w:rsidR="003614BD" w:rsidRDefault="003614BD" w:rsidP="004E33DD">
            <w:pPr>
              <w:rPr>
                <w:rFonts w:cs="Times New Roman"/>
              </w:rPr>
            </w:pPr>
          </w:p>
        </w:tc>
      </w:tr>
      <w:tr w:rsidR="003614BD" w:rsidTr="004E33DD">
        <w:trPr>
          <w:cantSplit/>
          <w:trHeight w:val="2328"/>
        </w:trPr>
        <w:tc>
          <w:tcPr>
            <w:tcW w:w="2625" w:type="dxa"/>
            <w:vAlign w:val="center"/>
          </w:tcPr>
          <w:p w:rsidR="003614BD" w:rsidRDefault="003614B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必要な免許、資格</w:t>
            </w:r>
          </w:p>
        </w:tc>
        <w:tc>
          <w:tcPr>
            <w:tcW w:w="6446" w:type="dxa"/>
            <w:gridSpan w:val="3"/>
            <w:vAlign w:val="center"/>
          </w:tcPr>
          <w:p w:rsidR="003614BD" w:rsidRDefault="003614BD" w:rsidP="004E33DD">
            <w:pPr>
              <w:spacing w:line="440" w:lineRule="exact"/>
            </w:pPr>
            <w:r>
              <w:rPr>
                <w:rFonts w:hint="eastAsia"/>
              </w:rPr>
              <w:t xml:space="preserve">◎　　級　　　士　　　　　　　</w:t>
            </w:r>
            <w:r>
              <w:t>(</w:t>
            </w:r>
            <w:r>
              <w:rPr>
                <w:rFonts w:hint="eastAsia"/>
              </w:rPr>
              <w:t>経験年数　　　年</w:t>
            </w:r>
            <w:r>
              <w:t>)</w:t>
            </w:r>
          </w:p>
          <w:p w:rsidR="003614BD" w:rsidRDefault="003614BD" w:rsidP="004E33DD">
            <w:pPr>
              <w:spacing w:line="440" w:lineRule="exact"/>
            </w:pPr>
            <w:r>
              <w:rPr>
                <w:rFonts w:hint="eastAsia"/>
              </w:rPr>
              <w:t xml:space="preserve">◎　　級　　　施工管理技士　　</w:t>
            </w:r>
            <w:r>
              <w:t>(</w:t>
            </w:r>
            <w:r>
              <w:rPr>
                <w:rFonts w:hint="eastAsia"/>
              </w:rPr>
              <w:t>経験年数　　　年</w:t>
            </w:r>
            <w:r>
              <w:t>)</w:t>
            </w:r>
          </w:p>
          <w:p w:rsidR="003614BD" w:rsidRDefault="003614BD" w:rsidP="004E33DD">
            <w:pPr>
              <w:spacing w:line="440" w:lineRule="exact"/>
            </w:pPr>
            <w:r>
              <w:rPr>
                <w:rFonts w:hint="eastAsia"/>
              </w:rPr>
              <w:t xml:space="preserve">◎監理技術者資格者証番号　第　　　　　　号　</w:t>
            </w:r>
            <w:r>
              <w:t>(</w:t>
            </w:r>
            <w:r>
              <w:rPr>
                <w:rFonts w:hint="eastAsia"/>
              </w:rPr>
              <w:t>種類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3614BD" w:rsidRDefault="003614BD" w:rsidP="004E33DD">
            <w:pPr>
              <w:spacing w:line="440" w:lineRule="exact"/>
            </w:pPr>
            <w:r>
              <w:rPr>
                <w:rFonts w:hint="eastAsia"/>
              </w:rPr>
              <w:t>◎その他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  <w:p w:rsidR="003614BD" w:rsidRDefault="003614BD" w:rsidP="004E33DD">
            <w:pPr>
              <w:spacing w:line="4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◎取得年月日　</w:t>
            </w:r>
            <w:r w:rsidR="004E33DD">
              <w:rPr>
                <w:rFonts w:hint="eastAsia"/>
              </w:rPr>
              <w:t>（元号）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614BD">
        <w:trPr>
          <w:cantSplit/>
          <w:trHeight w:val="455"/>
        </w:trPr>
        <w:tc>
          <w:tcPr>
            <w:tcW w:w="9071" w:type="dxa"/>
            <w:gridSpan w:val="4"/>
            <w:vAlign w:val="center"/>
          </w:tcPr>
          <w:p w:rsidR="003614BD" w:rsidRDefault="003614BD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90"/>
              </w:rPr>
              <w:t>工事経</w:t>
            </w:r>
            <w:r>
              <w:rPr>
                <w:rFonts w:hint="eastAsia"/>
              </w:rPr>
              <w:t>験</w:t>
            </w:r>
          </w:p>
        </w:tc>
      </w:tr>
      <w:tr w:rsidR="003614BD" w:rsidTr="004E33DD">
        <w:trPr>
          <w:trHeight w:val="600"/>
        </w:trPr>
        <w:tc>
          <w:tcPr>
            <w:tcW w:w="2625" w:type="dxa"/>
            <w:tcBorders>
              <w:bottom w:val="nil"/>
            </w:tcBorders>
            <w:vAlign w:val="center"/>
          </w:tcPr>
          <w:p w:rsidR="003614BD" w:rsidRDefault="003614B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2148" w:type="dxa"/>
            <w:tcBorders>
              <w:bottom w:val="nil"/>
            </w:tcBorders>
            <w:vAlign w:val="center"/>
          </w:tcPr>
          <w:p w:rsidR="003614BD" w:rsidRDefault="003614BD" w:rsidP="004E33DD">
            <w:pPr>
              <w:rPr>
                <w:rFonts w:cs="Times New Roman"/>
              </w:rPr>
            </w:pPr>
          </w:p>
        </w:tc>
        <w:tc>
          <w:tcPr>
            <w:tcW w:w="2149" w:type="dxa"/>
            <w:tcBorders>
              <w:bottom w:val="nil"/>
            </w:tcBorders>
            <w:vAlign w:val="center"/>
          </w:tcPr>
          <w:p w:rsidR="003614BD" w:rsidRDefault="003614BD" w:rsidP="004E33DD">
            <w:pPr>
              <w:rPr>
                <w:rFonts w:cs="Times New Roman"/>
              </w:rPr>
            </w:pPr>
          </w:p>
        </w:tc>
        <w:tc>
          <w:tcPr>
            <w:tcW w:w="2149" w:type="dxa"/>
            <w:tcBorders>
              <w:bottom w:val="nil"/>
            </w:tcBorders>
            <w:vAlign w:val="center"/>
          </w:tcPr>
          <w:p w:rsidR="003614BD" w:rsidRDefault="003614BD" w:rsidP="004E33DD">
            <w:pPr>
              <w:rPr>
                <w:rFonts w:cs="Times New Roman"/>
              </w:rPr>
            </w:pPr>
          </w:p>
        </w:tc>
      </w:tr>
      <w:tr w:rsidR="003614BD" w:rsidTr="004E33DD">
        <w:trPr>
          <w:trHeight w:val="665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4BD" w:rsidRDefault="003614B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4BD" w:rsidRDefault="003614BD" w:rsidP="004E33DD">
            <w:pPr>
              <w:rPr>
                <w:rFonts w:cs="Times New Roman"/>
              </w:rPr>
            </w:pPr>
          </w:p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4BD" w:rsidRDefault="003614BD" w:rsidP="004E33DD">
            <w:pPr>
              <w:rPr>
                <w:rFonts w:cs="Times New Roman"/>
              </w:rPr>
            </w:pPr>
          </w:p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4BD" w:rsidRDefault="003614BD" w:rsidP="004E33DD">
            <w:pPr>
              <w:rPr>
                <w:rFonts w:cs="Times New Roman"/>
              </w:rPr>
            </w:pPr>
          </w:p>
        </w:tc>
      </w:tr>
      <w:tr w:rsidR="003614BD" w:rsidTr="004E33DD">
        <w:trPr>
          <w:trHeight w:val="664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4BD" w:rsidRDefault="003614B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4BD" w:rsidRDefault="003614BD" w:rsidP="004E33DD">
            <w:pPr>
              <w:rPr>
                <w:rFonts w:cs="Times New Roman"/>
              </w:rPr>
            </w:pPr>
          </w:p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4BD" w:rsidRDefault="003614BD" w:rsidP="004E33DD">
            <w:pPr>
              <w:rPr>
                <w:rFonts w:cs="Times New Roman"/>
              </w:rPr>
            </w:pPr>
          </w:p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4BD" w:rsidRDefault="003614BD" w:rsidP="004E33DD">
            <w:pPr>
              <w:rPr>
                <w:rFonts w:cs="Times New Roman"/>
              </w:rPr>
            </w:pPr>
          </w:p>
        </w:tc>
      </w:tr>
      <w:tr w:rsidR="003614BD">
        <w:trPr>
          <w:trHeight w:val="1112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4BD" w:rsidRDefault="003614B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契約金額</w:t>
            </w:r>
          </w:p>
          <w:p w:rsidR="003614BD" w:rsidRPr="004E33DD" w:rsidRDefault="003614BD" w:rsidP="004E33DD">
            <w:pPr>
              <w:jc w:val="center"/>
              <w:rPr>
                <w:sz w:val="18"/>
                <w:szCs w:val="18"/>
              </w:rPr>
            </w:pPr>
            <w:r w:rsidRPr="004E33DD">
              <w:rPr>
                <w:sz w:val="18"/>
                <w:szCs w:val="18"/>
              </w:rPr>
              <w:t>(</w:t>
            </w:r>
            <w:r w:rsidRPr="004E33DD">
              <w:rPr>
                <w:rFonts w:hint="eastAsia"/>
                <w:sz w:val="18"/>
                <w:szCs w:val="18"/>
              </w:rPr>
              <w:t>共同企業体の場合の全体額</w:t>
            </w:r>
            <w:r w:rsidRPr="004E33DD">
              <w:rPr>
                <w:sz w:val="18"/>
                <w:szCs w:val="18"/>
              </w:rPr>
              <w:t>)</w:t>
            </w: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4BD" w:rsidRDefault="003614B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:rsidR="003614BD" w:rsidRDefault="003614BD">
            <w:pPr>
              <w:rPr>
                <w:rFonts w:cs="Times New Roman"/>
              </w:rPr>
            </w:pPr>
          </w:p>
          <w:p w:rsidR="003614BD" w:rsidRDefault="003614B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4BD" w:rsidRDefault="003614B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:rsidR="003614BD" w:rsidRDefault="003614BD">
            <w:pPr>
              <w:rPr>
                <w:rFonts w:cs="Times New Roman"/>
              </w:rPr>
            </w:pPr>
          </w:p>
          <w:p w:rsidR="003614BD" w:rsidRDefault="003614B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4BD" w:rsidRDefault="003614B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:rsidR="003614BD" w:rsidRDefault="003614BD">
            <w:pPr>
              <w:rPr>
                <w:rFonts w:cs="Times New Roman"/>
              </w:rPr>
            </w:pPr>
          </w:p>
          <w:p w:rsidR="003614BD" w:rsidRDefault="003614B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3614BD">
        <w:trPr>
          <w:trHeight w:val="917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4BD" w:rsidRDefault="003614BD">
            <w:pPr>
              <w:jc w:val="distribute"/>
            </w:pPr>
            <w:r>
              <w:rPr>
                <w:rFonts w:hint="eastAsia"/>
              </w:rPr>
              <w:t>工期</w:t>
            </w:r>
            <w:r>
              <w:t>(</w:t>
            </w:r>
            <w:r>
              <w:rPr>
                <w:rFonts w:hint="eastAsia"/>
              </w:rPr>
              <w:t>委託期間</w:t>
            </w:r>
            <w:r>
              <w:t>)</w:t>
            </w: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4BD" w:rsidRDefault="003614B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日から</w:t>
            </w:r>
          </w:p>
          <w:p w:rsidR="003614BD" w:rsidRDefault="003614BD">
            <w:pPr>
              <w:spacing w:before="1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4BD" w:rsidRDefault="003614B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日から</w:t>
            </w:r>
          </w:p>
          <w:p w:rsidR="003614BD" w:rsidRDefault="003614BD">
            <w:pPr>
              <w:spacing w:before="1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4BD" w:rsidRDefault="003614B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日から</w:t>
            </w:r>
          </w:p>
          <w:p w:rsidR="003614BD" w:rsidRDefault="003614BD">
            <w:pPr>
              <w:spacing w:before="1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日まで</w:t>
            </w:r>
          </w:p>
        </w:tc>
      </w:tr>
      <w:tr w:rsidR="003614BD" w:rsidTr="004E33DD">
        <w:trPr>
          <w:trHeight w:val="1377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4BD" w:rsidRDefault="003614B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4BD" w:rsidRDefault="003614BD" w:rsidP="004E33DD">
            <w:pPr>
              <w:spacing w:line="420" w:lineRule="exact"/>
              <w:ind w:left="105" w:hanging="105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現場代理人</w:t>
            </w:r>
          </w:p>
          <w:p w:rsidR="003614BD" w:rsidRDefault="003614BD" w:rsidP="004E33DD">
            <w:pPr>
              <w:spacing w:line="420" w:lineRule="exact"/>
              <w:ind w:left="105" w:hanging="105"/>
              <w:rPr>
                <w:rFonts w:cs="Times New Roman"/>
              </w:rPr>
            </w:pPr>
            <w:r>
              <w:t>2</w:t>
            </w:r>
            <w:r w:rsidR="004E3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監理技術者</w:t>
            </w:r>
          </w:p>
          <w:p w:rsidR="003614BD" w:rsidRDefault="003614BD" w:rsidP="004E33DD">
            <w:pPr>
              <w:spacing w:line="420" w:lineRule="exact"/>
              <w:ind w:left="105" w:hanging="105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 w:rsidR="004E33DD">
              <w:rPr>
                <w:rFonts w:hint="eastAsia"/>
              </w:rPr>
              <w:t>主任</w:t>
            </w:r>
            <w:r w:rsidR="004E33DD">
              <w:t>(</w:t>
            </w:r>
            <w:r w:rsidR="004E33DD">
              <w:rPr>
                <w:rFonts w:hint="eastAsia"/>
              </w:rPr>
              <w:t>技術者</w:t>
            </w:r>
          </w:p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DD" w:rsidRDefault="004E33DD" w:rsidP="004E33DD">
            <w:pPr>
              <w:spacing w:line="420" w:lineRule="exact"/>
              <w:ind w:left="105" w:hanging="105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現場代理人</w:t>
            </w:r>
          </w:p>
          <w:p w:rsidR="004E33DD" w:rsidRDefault="004E33DD" w:rsidP="004E33DD">
            <w:pPr>
              <w:spacing w:line="420" w:lineRule="exact"/>
              <w:ind w:left="105" w:hanging="105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監理技術者</w:t>
            </w:r>
          </w:p>
          <w:p w:rsidR="003614BD" w:rsidRDefault="004E33DD" w:rsidP="004E33DD">
            <w:pPr>
              <w:spacing w:line="420" w:lineRule="exact"/>
              <w:ind w:left="105" w:hanging="105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主任</w:t>
            </w:r>
            <w:r>
              <w:t>(</w:t>
            </w:r>
            <w:r>
              <w:rPr>
                <w:rFonts w:hint="eastAsia"/>
              </w:rPr>
              <w:t>技術者</w:t>
            </w:r>
          </w:p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DD" w:rsidRDefault="004E33DD" w:rsidP="004E33DD">
            <w:pPr>
              <w:spacing w:line="420" w:lineRule="exact"/>
              <w:ind w:left="105" w:hanging="105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現場代理人</w:t>
            </w:r>
          </w:p>
          <w:p w:rsidR="004E33DD" w:rsidRDefault="004E33DD" w:rsidP="004E33DD">
            <w:pPr>
              <w:spacing w:line="420" w:lineRule="exact"/>
              <w:ind w:left="105" w:hanging="105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監理技術者</w:t>
            </w:r>
          </w:p>
          <w:p w:rsidR="003614BD" w:rsidRDefault="004E33DD" w:rsidP="004E33DD">
            <w:pPr>
              <w:spacing w:line="420" w:lineRule="exact"/>
              <w:ind w:left="105" w:hanging="105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主任</w:t>
            </w:r>
            <w:r>
              <w:t>(</w:t>
            </w:r>
            <w:r>
              <w:rPr>
                <w:rFonts w:hint="eastAsia"/>
              </w:rPr>
              <w:t>技術者</w:t>
            </w:r>
          </w:p>
        </w:tc>
      </w:tr>
      <w:tr w:rsidR="003614BD" w:rsidTr="004E33DD">
        <w:trPr>
          <w:trHeight w:val="756"/>
        </w:trPr>
        <w:tc>
          <w:tcPr>
            <w:tcW w:w="2625" w:type="dxa"/>
            <w:tcBorders>
              <w:top w:val="nil"/>
            </w:tcBorders>
            <w:vAlign w:val="center"/>
          </w:tcPr>
          <w:p w:rsidR="003614BD" w:rsidRDefault="003614B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148" w:type="dxa"/>
            <w:tcBorders>
              <w:top w:val="nil"/>
            </w:tcBorders>
            <w:vAlign w:val="center"/>
          </w:tcPr>
          <w:p w:rsidR="003614BD" w:rsidRDefault="003614BD" w:rsidP="004E33DD">
            <w:pPr>
              <w:rPr>
                <w:rFonts w:cs="Times New Roman"/>
              </w:rPr>
            </w:pPr>
          </w:p>
        </w:tc>
        <w:tc>
          <w:tcPr>
            <w:tcW w:w="2149" w:type="dxa"/>
            <w:tcBorders>
              <w:top w:val="nil"/>
            </w:tcBorders>
            <w:vAlign w:val="center"/>
          </w:tcPr>
          <w:p w:rsidR="003614BD" w:rsidRDefault="003614BD" w:rsidP="004E33DD">
            <w:pPr>
              <w:rPr>
                <w:rFonts w:cs="Times New Roman"/>
              </w:rPr>
            </w:pPr>
          </w:p>
        </w:tc>
        <w:tc>
          <w:tcPr>
            <w:tcW w:w="2149" w:type="dxa"/>
            <w:tcBorders>
              <w:top w:val="nil"/>
            </w:tcBorders>
            <w:vAlign w:val="center"/>
          </w:tcPr>
          <w:p w:rsidR="003614BD" w:rsidRDefault="003614BD" w:rsidP="004E33DD">
            <w:pPr>
              <w:rPr>
                <w:rFonts w:cs="Times New Roman"/>
              </w:rPr>
            </w:pPr>
          </w:p>
        </w:tc>
      </w:tr>
    </w:tbl>
    <w:p w:rsidR="003614BD" w:rsidRDefault="003614BD">
      <w:pPr>
        <w:rPr>
          <w:rFonts w:cs="Times New Roman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この調書は、技術者区分ごとに作成すること。</w:t>
      </w:r>
    </w:p>
    <w:p w:rsidR="003614BD" w:rsidRDefault="003614BD">
      <w:pPr>
        <w:rPr>
          <w:rFonts w:cs="Times New Roman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資格者証の写しを添付すること。</w:t>
      </w:r>
    </w:p>
    <w:p w:rsidR="003614BD" w:rsidRDefault="003614BD">
      <w:pPr>
        <w:rPr>
          <w:rFonts w:cs="Times New Roman"/>
        </w:rPr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工事</w:t>
      </w:r>
      <w:r>
        <w:t>(</w:t>
      </w:r>
      <w:r>
        <w:rPr>
          <w:rFonts w:hint="eastAsia"/>
        </w:rPr>
        <w:t>委託業務</w:t>
      </w:r>
      <w:r>
        <w:t>)</w:t>
      </w:r>
      <w:r>
        <w:rPr>
          <w:rFonts w:hint="eastAsia"/>
        </w:rPr>
        <w:t>経験は、参考にしたい状況に応じ、追加して記載することができる。</w:t>
      </w:r>
    </w:p>
    <w:p w:rsidR="003614BD" w:rsidRDefault="003614BD">
      <w:pPr>
        <w:rPr>
          <w:rFonts w:cs="Times New Roman"/>
        </w:rPr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申請者が共同企業体にあっては、構成員ごとに記載すること。</w:t>
      </w:r>
    </w:p>
    <w:sectPr w:rsidR="003614BD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88" w:rsidRDefault="00963D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3D88" w:rsidRDefault="00963D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88" w:rsidRDefault="00963D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3D88" w:rsidRDefault="00963D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BD"/>
    <w:rsid w:val="00050DBE"/>
    <w:rsid w:val="001C03EE"/>
    <w:rsid w:val="00241A9A"/>
    <w:rsid w:val="00262D5B"/>
    <w:rsid w:val="003614BD"/>
    <w:rsid w:val="004E33DD"/>
    <w:rsid w:val="00916E75"/>
    <w:rsid w:val="00963D88"/>
    <w:rsid w:val="00A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055561-6493-4F21-A519-F1CF1B1D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user</cp:lastModifiedBy>
  <cp:revision>2</cp:revision>
  <dcterms:created xsi:type="dcterms:W3CDTF">2022-04-25T04:33:00Z</dcterms:created>
  <dcterms:modified xsi:type="dcterms:W3CDTF">2022-04-25T04:33:00Z</dcterms:modified>
</cp:coreProperties>
</file>